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22DD" w14:textId="77777777" w:rsidR="00EC7C92" w:rsidRDefault="00F9079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C28FD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197D6F0D" w14:textId="77777777" w:rsidR="00EC7C92" w:rsidRDefault="00EC7C92">
      <w:pPr>
        <w:rPr>
          <w:rFonts w:ascii="Arial" w:hAnsi="Arial" w:cs="Arial"/>
        </w:rPr>
      </w:pPr>
    </w:p>
    <w:p w14:paraId="7C19F573" w14:textId="77777777" w:rsidR="00EC7C92" w:rsidRDefault="00EC7C92">
      <w:pPr>
        <w:rPr>
          <w:rFonts w:ascii="Arial" w:hAnsi="Arial" w:cs="Arial"/>
        </w:rPr>
      </w:pPr>
    </w:p>
    <w:p w14:paraId="0AEA31AB" w14:textId="77777777" w:rsidR="00EC7C92" w:rsidRDefault="00EC7C92">
      <w:pPr>
        <w:rPr>
          <w:rFonts w:ascii="Arial" w:hAnsi="Arial" w:cs="Arial"/>
        </w:rPr>
      </w:pPr>
    </w:p>
    <w:p w14:paraId="55802E62" w14:textId="77777777" w:rsidR="00EC7C92" w:rsidRDefault="00EC7C92">
      <w:pPr>
        <w:rPr>
          <w:rFonts w:ascii="Arial" w:hAnsi="Arial" w:cs="Arial"/>
        </w:rPr>
      </w:pPr>
    </w:p>
    <w:p w14:paraId="31804776" w14:textId="77777777" w:rsidR="00EC7C92" w:rsidRPr="009C28FD" w:rsidRDefault="00EC7C92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C28FD">
        <w:rPr>
          <w:rFonts w:ascii="Arial" w:hAnsi="Arial" w:cs="Arial"/>
          <w:b/>
        </w:rPr>
        <w:t>Einschreiben</w:t>
      </w:r>
    </w:p>
    <w:p w14:paraId="214235E3" w14:textId="77777777" w:rsidR="00EC7C92" w:rsidRDefault="00EC7C9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0798">
        <w:rPr>
          <w:rFonts w:ascii="Arial" w:hAnsi="Arial" w:cs="Arial"/>
        </w:rPr>
        <w:t xml:space="preserve">[Name und </w:t>
      </w:r>
      <w:r w:rsidR="009C28FD">
        <w:rPr>
          <w:rFonts w:ascii="Arial" w:hAnsi="Arial" w:cs="Arial"/>
        </w:rPr>
        <w:t>Adresse Arbeitgeber</w:t>
      </w:r>
      <w:r w:rsidR="00F90798">
        <w:rPr>
          <w:rFonts w:ascii="Arial" w:hAnsi="Arial" w:cs="Arial"/>
        </w:rPr>
        <w:t>]</w:t>
      </w:r>
    </w:p>
    <w:p w14:paraId="041A0BE7" w14:textId="77777777" w:rsidR="00EC7C92" w:rsidRDefault="00EC7C9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474680" w14:textId="77777777" w:rsidR="00EC7C92" w:rsidRDefault="00EC7C9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689570" w14:textId="77777777" w:rsidR="00EC7C92" w:rsidRDefault="00EC7C9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39A3C1" w14:textId="77777777" w:rsidR="00EC7C92" w:rsidRDefault="00EC7C92">
      <w:pPr>
        <w:ind w:left="5400" w:hanging="5580"/>
        <w:rPr>
          <w:rFonts w:ascii="Arial" w:hAnsi="Arial" w:cs="Arial"/>
        </w:rPr>
      </w:pPr>
    </w:p>
    <w:p w14:paraId="284C1A8D" w14:textId="77777777" w:rsidR="00EC7C92" w:rsidRDefault="00EC7C92">
      <w:pPr>
        <w:ind w:left="5400" w:hanging="5580"/>
        <w:rPr>
          <w:rFonts w:ascii="Arial" w:hAnsi="Arial" w:cs="Arial"/>
        </w:rPr>
      </w:pPr>
    </w:p>
    <w:p w14:paraId="0AA35B62" w14:textId="77777777" w:rsidR="00EC7C92" w:rsidRDefault="00EC7C92">
      <w:pPr>
        <w:ind w:left="5400" w:hanging="5580"/>
        <w:rPr>
          <w:rFonts w:ascii="Arial" w:hAnsi="Arial" w:cs="Arial"/>
        </w:rPr>
      </w:pPr>
    </w:p>
    <w:p w14:paraId="37F56F02" w14:textId="77777777" w:rsidR="00EC7C92" w:rsidRDefault="00EC7C92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5DB0603D" w14:textId="77777777" w:rsidR="00EC7C92" w:rsidRDefault="00EC7C92">
      <w:pPr>
        <w:ind w:left="5400" w:hanging="5580"/>
        <w:rPr>
          <w:rFonts w:ascii="Arial" w:hAnsi="Arial" w:cs="Arial"/>
        </w:rPr>
      </w:pPr>
    </w:p>
    <w:p w14:paraId="5268ED0F" w14:textId="77777777" w:rsidR="00EC7C92" w:rsidRDefault="00EC7C92">
      <w:pPr>
        <w:ind w:left="5400" w:hanging="5580"/>
        <w:rPr>
          <w:rFonts w:ascii="Arial" w:hAnsi="Arial" w:cs="Arial"/>
        </w:rPr>
      </w:pPr>
    </w:p>
    <w:p w14:paraId="1E5B3DAE" w14:textId="77777777" w:rsidR="00EC7C92" w:rsidRDefault="00EC7C92">
      <w:pPr>
        <w:ind w:left="5400" w:hanging="5580"/>
        <w:rPr>
          <w:rFonts w:ascii="Arial" w:hAnsi="Arial" w:cs="Arial"/>
        </w:rPr>
      </w:pPr>
    </w:p>
    <w:p w14:paraId="2D59FEE6" w14:textId="77777777" w:rsidR="00EC7C92" w:rsidRDefault="00EC7C92">
      <w:pPr>
        <w:pStyle w:val="Textkrper"/>
      </w:pPr>
      <w:r>
        <w:t>Einsprache gegen missbräuchliche Kündigung</w:t>
      </w:r>
    </w:p>
    <w:p w14:paraId="70948A5B" w14:textId="77777777" w:rsidR="00EC7C92" w:rsidRDefault="00EC7C92">
      <w:pPr>
        <w:rPr>
          <w:rFonts w:ascii="Arial" w:hAnsi="Arial" w:cs="Arial"/>
          <w:b/>
          <w:bCs/>
        </w:rPr>
      </w:pPr>
    </w:p>
    <w:p w14:paraId="0D8CA5DF" w14:textId="77777777" w:rsidR="00EC7C92" w:rsidRDefault="00EC7C92">
      <w:pPr>
        <w:rPr>
          <w:rFonts w:ascii="Arial" w:hAnsi="Arial" w:cs="Arial"/>
          <w:b/>
          <w:bCs/>
        </w:rPr>
      </w:pPr>
    </w:p>
    <w:p w14:paraId="67C40332" w14:textId="77777777" w:rsidR="00EC7C92" w:rsidRDefault="00F90798">
      <w:pPr>
        <w:rPr>
          <w:rFonts w:ascii="Arial" w:hAnsi="Arial" w:cs="Arial"/>
        </w:rPr>
      </w:pPr>
      <w:r>
        <w:rPr>
          <w:rFonts w:ascii="Arial" w:hAnsi="Arial" w:cs="Arial"/>
        </w:rPr>
        <w:t>Sehr geehrte Frau</w:t>
      </w:r>
    </w:p>
    <w:p w14:paraId="65BB954A" w14:textId="77777777" w:rsidR="00F90798" w:rsidRDefault="00F907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geehrter Herr </w:t>
      </w:r>
    </w:p>
    <w:p w14:paraId="685B28F3" w14:textId="77777777" w:rsidR="00EC7C92" w:rsidRDefault="00EC7C92">
      <w:pPr>
        <w:rPr>
          <w:rFonts w:ascii="Arial" w:hAnsi="Arial" w:cs="Arial"/>
        </w:rPr>
      </w:pPr>
    </w:p>
    <w:p w14:paraId="0C3ECFCB" w14:textId="77777777" w:rsidR="00F90798" w:rsidRDefault="00EC7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9C28FD">
        <w:rPr>
          <w:rFonts w:ascii="Arial" w:hAnsi="Arial" w:cs="Arial"/>
        </w:rPr>
        <w:t xml:space="preserve">betrachte Ihre Kündigung vom </w:t>
      </w:r>
      <w:r w:rsidR="00F90798">
        <w:rPr>
          <w:rFonts w:ascii="Arial" w:hAnsi="Arial" w:cs="Arial"/>
        </w:rPr>
        <w:t>……..</w:t>
      </w:r>
      <w:r w:rsidR="009C28FD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als missbräuchlich im Sinne von Art.</w:t>
      </w:r>
      <w:r w:rsidR="00F9079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336 OR. Ich erhebe daher Einsprache und erkläre mich bereit, das Arbeitsverhältnis weiterhin aufrecht zu erhalten. Ich bitte Sie, mir </w:t>
      </w:r>
      <w:r>
        <w:rPr>
          <w:rFonts w:ascii="Arial" w:hAnsi="Arial" w:cs="Arial"/>
          <w:u w:val="single"/>
        </w:rPr>
        <w:t>innert 3 Tagen</w:t>
      </w:r>
      <w:r>
        <w:rPr>
          <w:rFonts w:ascii="Arial" w:hAnsi="Arial" w:cs="Arial"/>
        </w:rPr>
        <w:t xml:space="preserve"> schriftlich mitzuteilen, ob Sie die Kündigung zurückziehen. </w:t>
      </w:r>
      <w:r w:rsidR="00F90798">
        <w:rPr>
          <w:rFonts w:ascii="Arial" w:hAnsi="Arial" w:cs="Arial"/>
        </w:rPr>
        <w:t>Andernfalls erwarte ich eine ausführliche schriftliche Begründung der Kündigung (Art. 335 Abs. 2 OR).</w:t>
      </w:r>
    </w:p>
    <w:p w14:paraId="60B6463B" w14:textId="77777777" w:rsidR="00F90798" w:rsidRDefault="00F90798">
      <w:pPr>
        <w:rPr>
          <w:rFonts w:ascii="Arial" w:hAnsi="Arial" w:cs="Arial"/>
        </w:rPr>
      </w:pPr>
    </w:p>
    <w:p w14:paraId="4BB13B12" w14:textId="77777777" w:rsidR="00EC7C92" w:rsidRDefault="00E85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Falls Sie an der Kündigung festhalten, behalte ich mir vor, </w:t>
      </w:r>
      <w:r w:rsidR="00EC7C92">
        <w:rPr>
          <w:rFonts w:ascii="Arial" w:hAnsi="Arial" w:cs="Arial"/>
        </w:rPr>
        <w:t>eine Entschädigung gemäss Art. 336a OR</w:t>
      </w:r>
      <w:r>
        <w:rPr>
          <w:rFonts w:ascii="Arial" w:hAnsi="Arial" w:cs="Arial"/>
        </w:rPr>
        <w:t xml:space="preserve"> einzuklagen.</w:t>
      </w:r>
    </w:p>
    <w:p w14:paraId="6934021F" w14:textId="77777777" w:rsidR="00EC7C92" w:rsidRDefault="00EC7C92">
      <w:pPr>
        <w:rPr>
          <w:rFonts w:ascii="Arial" w:hAnsi="Arial" w:cs="Arial"/>
        </w:rPr>
      </w:pPr>
    </w:p>
    <w:p w14:paraId="0B423E46" w14:textId="77777777" w:rsidR="00EC7C92" w:rsidRDefault="00EC7C92">
      <w:pPr>
        <w:rPr>
          <w:rFonts w:ascii="Arial" w:hAnsi="Arial" w:cs="Arial"/>
        </w:rPr>
      </w:pPr>
    </w:p>
    <w:p w14:paraId="075BC333" w14:textId="77777777" w:rsidR="00EC7C92" w:rsidRDefault="00EC7C92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65C1EBE" w14:textId="77777777" w:rsidR="009C28FD" w:rsidRDefault="009C28FD">
      <w:pPr>
        <w:rPr>
          <w:rFonts w:ascii="Arial" w:hAnsi="Arial" w:cs="Arial"/>
        </w:rPr>
      </w:pPr>
    </w:p>
    <w:p w14:paraId="77144719" w14:textId="77777777" w:rsidR="009C28FD" w:rsidRDefault="009C28FD">
      <w:pPr>
        <w:rPr>
          <w:rFonts w:ascii="Arial" w:hAnsi="Arial" w:cs="Arial"/>
        </w:rPr>
      </w:pPr>
    </w:p>
    <w:p w14:paraId="5FF86F62" w14:textId="77777777" w:rsidR="009C28FD" w:rsidRDefault="009C28FD">
      <w:pPr>
        <w:rPr>
          <w:rFonts w:ascii="Arial" w:hAnsi="Arial" w:cs="Arial"/>
        </w:rPr>
      </w:pPr>
    </w:p>
    <w:p w14:paraId="58D5F29E" w14:textId="77777777" w:rsidR="009C28FD" w:rsidRDefault="009C28FD">
      <w:pPr>
        <w:rPr>
          <w:rFonts w:ascii="Arial" w:hAnsi="Arial" w:cs="Arial"/>
        </w:rPr>
      </w:pPr>
    </w:p>
    <w:p w14:paraId="22C98672" w14:textId="77777777" w:rsidR="009C28FD" w:rsidRDefault="00F9079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C28FD">
        <w:rPr>
          <w:rFonts w:ascii="Arial" w:hAnsi="Arial" w:cs="Arial"/>
        </w:rPr>
        <w:t>Name und Unterschrift</w:t>
      </w:r>
      <w:r>
        <w:rPr>
          <w:rFonts w:ascii="Arial" w:hAnsi="Arial" w:cs="Arial"/>
        </w:rPr>
        <w:t>]</w:t>
      </w:r>
    </w:p>
    <w:sectPr w:rsidR="009C28FD" w:rsidSect="002B535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A"/>
    <w:rsid w:val="002B5355"/>
    <w:rsid w:val="002D67E0"/>
    <w:rsid w:val="00605806"/>
    <w:rsid w:val="009C28FD"/>
    <w:rsid w:val="00B667BF"/>
    <w:rsid w:val="00CA46BA"/>
    <w:rsid w:val="00E8506F"/>
    <w:rsid w:val="00EC7C92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F28DD3"/>
  <w15:chartTrackingRefBased/>
  <w15:docId w15:val="{8F906663-8C9F-4A61-8DDC-BDF0660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6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K&#220;NDIGUNG%20upload%2002.12.2021\6%20Musterbrief_Einsprache%20gegen%20missbr&#228;uchliche%20K&#252;ndig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Musterbrief_Einsprache gegen missbräuchliche Kündigung.dotx</Template>
  <TotalTime>0</TotalTime>
  <Pages>1</Pages>
  <Words>96</Words>
  <Characters>624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1</cp:revision>
  <cp:lastPrinted>2002-08-21T10:17:00Z</cp:lastPrinted>
  <dcterms:created xsi:type="dcterms:W3CDTF">2021-12-02T14:13:00Z</dcterms:created>
  <dcterms:modified xsi:type="dcterms:W3CDTF">2021-12-02T14:13:00Z</dcterms:modified>
</cp:coreProperties>
</file>